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Default="0028175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="002803E4">
        <w:rPr>
          <w:b/>
          <w:sz w:val="24"/>
          <w:szCs w:val="40"/>
        </w:rPr>
        <w:t xml:space="preserve">Turniej </w:t>
      </w:r>
      <w:r w:rsidR="006F063C">
        <w:rPr>
          <w:b/>
          <w:sz w:val="24"/>
          <w:szCs w:val="40"/>
        </w:rPr>
        <w:t>Piłki Nożnej</w:t>
      </w:r>
      <w:r w:rsidR="00A80C56">
        <w:rPr>
          <w:b/>
          <w:sz w:val="24"/>
          <w:szCs w:val="40"/>
        </w:rPr>
        <w:t xml:space="preserve"> </w:t>
      </w:r>
    </w:p>
    <w:p w:rsidR="0028175C" w:rsidRPr="001F74FD" w:rsidRDefault="006F063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Wiosna Mogielnicka</w:t>
      </w:r>
      <w:r w:rsidR="002803E4">
        <w:rPr>
          <w:b/>
          <w:sz w:val="24"/>
          <w:szCs w:val="40"/>
        </w:rPr>
        <w:t xml:space="preserve"> 2023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I. ORGANIZATOR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D00AED" w:rsidRPr="002803E4">
        <w:rPr>
          <w:sz w:val="20"/>
        </w:rPr>
        <w:t xml:space="preserve"> i Bibliot</w:t>
      </w:r>
      <w:r w:rsidR="003C7461" w:rsidRPr="002803E4">
        <w:rPr>
          <w:sz w:val="20"/>
        </w:rPr>
        <w:t>eka Samorządowa</w:t>
      </w:r>
      <w:r w:rsidRPr="002803E4">
        <w:rPr>
          <w:sz w:val="20"/>
        </w:rPr>
        <w:t xml:space="preserve">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II. TERMIN I MIEJSCE</w:t>
      </w:r>
    </w:p>
    <w:p w:rsidR="0028175C" w:rsidRPr="002803E4" w:rsidRDefault="002803E4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Godzina 1</w:t>
      </w:r>
      <w:r w:rsidR="006F063C">
        <w:rPr>
          <w:sz w:val="20"/>
        </w:rPr>
        <w:t>4</w:t>
      </w:r>
      <w:r w:rsidR="0028175C" w:rsidRPr="002803E4">
        <w:rPr>
          <w:sz w:val="20"/>
          <w:vertAlign w:val="superscript"/>
        </w:rPr>
        <w:t>00</w:t>
      </w:r>
      <w:r w:rsidR="006F063C">
        <w:rPr>
          <w:sz w:val="20"/>
        </w:rPr>
        <w:t>, 02.06</w:t>
      </w:r>
      <w:r w:rsidRPr="002803E4">
        <w:rPr>
          <w:sz w:val="20"/>
        </w:rPr>
        <w:t>.2023</w:t>
      </w:r>
      <w:r w:rsidR="0028175C" w:rsidRPr="002803E4">
        <w:rPr>
          <w:sz w:val="20"/>
        </w:rPr>
        <w:t xml:space="preserve">r. </w:t>
      </w:r>
      <w:r w:rsidR="006F063C">
        <w:rPr>
          <w:sz w:val="20"/>
        </w:rPr>
        <w:t>Kompleks Sportowy im. Jana Pawła II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III. INFORMACJE DOTYCZĄCE ORGANIZACJI TURNIEJU: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b/>
          <w:sz w:val="20"/>
        </w:rPr>
        <w:t>Uwaga:</w:t>
      </w:r>
      <w:r w:rsidRPr="002803E4">
        <w:rPr>
          <w:sz w:val="20"/>
        </w:rPr>
        <w:t xml:space="preserve"> Zawodnikami uprawnionymi do wzięcia udziału w Turnieju są </w:t>
      </w:r>
      <w:r w:rsidR="000672B0" w:rsidRPr="002803E4">
        <w:rPr>
          <w:sz w:val="20"/>
        </w:rPr>
        <w:t>osoby które</w:t>
      </w:r>
      <w:r w:rsidR="002803E4" w:rsidRPr="002803E4">
        <w:rPr>
          <w:sz w:val="20"/>
        </w:rPr>
        <w:t xml:space="preserve"> nie ukończyły </w:t>
      </w:r>
      <w:r w:rsidR="00804AFB">
        <w:rPr>
          <w:sz w:val="20"/>
        </w:rPr>
        <w:t>13</w:t>
      </w:r>
      <w:r w:rsidRPr="002803E4">
        <w:rPr>
          <w:sz w:val="20"/>
        </w:rPr>
        <w:t xml:space="preserve"> lat.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Rozgrywki będą się odbywały zgodnie z przepisami gry w piłkę </w:t>
      </w:r>
      <w:r w:rsidR="00D04427" w:rsidRPr="002803E4">
        <w:rPr>
          <w:sz w:val="20"/>
        </w:rPr>
        <w:t>nożną</w:t>
      </w:r>
      <w:r w:rsidRPr="002803E4">
        <w:rPr>
          <w:sz w:val="20"/>
        </w:rPr>
        <w:t xml:space="preserve">. Dla potrzeb turnieju w/w przepisy zmodyfikowano. Najważniejsze zmiany podano niżej: 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1. W czasie meczu na boisku może znajdować się </w:t>
      </w:r>
      <w:r w:rsidR="006F063C">
        <w:rPr>
          <w:sz w:val="20"/>
        </w:rPr>
        <w:t>6</w:t>
      </w:r>
      <w:r w:rsidRPr="002803E4">
        <w:rPr>
          <w:sz w:val="20"/>
        </w:rPr>
        <w:t xml:space="preserve"> zawodników (</w:t>
      </w:r>
      <w:r w:rsidR="006F063C">
        <w:rPr>
          <w:sz w:val="20"/>
        </w:rPr>
        <w:t>5</w:t>
      </w:r>
      <w:r w:rsidRPr="002803E4">
        <w:rPr>
          <w:sz w:val="20"/>
        </w:rPr>
        <w:t xml:space="preserve"> w polu i bramkarz).</w:t>
      </w:r>
    </w:p>
    <w:p w:rsidR="0028175C" w:rsidRPr="002803E4" w:rsidRDefault="0028175C" w:rsidP="00BE73B3">
      <w:pPr>
        <w:spacing w:after="0" w:line="240" w:lineRule="auto"/>
        <w:rPr>
          <w:sz w:val="20"/>
        </w:rPr>
      </w:pPr>
      <w:r w:rsidRPr="002803E4">
        <w:rPr>
          <w:sz w:val="20"/>
        </w:rPr>
        <w:t>2. Skład drużyny należy przekazać do Organizatora w momencie zgłoszenia drużyny do udziału w Turnieju</w:t>
      </w:r>
      <w:r w:rsidR="00C60471" w:rsidRPr="002803E4">
        <w:rPr>
          <w:sz w:val="20"/>
        </w:rPr>
        <w:t xml:space="preserve"> do dnia </w:t>
      </w:r>
      <w:r w:rsidR="006F063C">
        <w:rPr>
          <w:sz w:val="20"/>
        </w:rPr>
        <w:t>30</w:t>
      </w:r>
      <w:r w:rsidR="00C60471" w:rsidRPr="002803E4">
        <w:rPr>
          <w:sz w:val="20"/>
        </w:rPr>
        <w:t>.0</w:t>
      </w:r>
      <w:r w:rsidR="006F063C">
        <w:rPr>
          <w:sz w:val="20"/>
        </w:rPr>
        <w:t>5</w:t>
      </w:r>
      <w:r w:rsidR="00C60471" w:rsidRPr="002803E4">
        <w:rPr>
          <w:sz w:val="20"/>
        </w:rPr>
        <w:t>.202</w:t>
      </w:r>
      <w:r w:rsidR="002803E4" w:rsidRPr="002803E4">
        <w:rPr>
          <w:sz w:val="20"/>
        </w:rPr>
        <w:t>3</w:t>
      </w:r>
      <w:r w:rsidR="00C60471" w:rsidRPr="002803E4">
        <w:rPr>
          <w:sz w:val="20"/>
        </w:rPr>
        <w:t xml:space="preserve"> r w biurze MGOKiBS (ul. Rynek 1</w:t>
      </w:r>
      <w:r w:rsidRPr="002803E4">
        <w:rPr>
          <w:sz w:val="20"/>
        </w:rPr>
        <w:t>) lub na wskazany adres e-mail (mgok2@mogielnica.pl). Ewentualne zmiany w składzie można zgłosić do rozpoczęcia Turnieju.</w:t>
      </w:r>
    </w:p>
    <w:p w:rsidR="00D04427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3. Drużyna powinna być ubrana w kolorystycznie jednolite stroje</w:t>
      </w:r>
      <w:r w:rsidR="00D04427" w:rsidRPr="002803E4">
        <w:rPr>
          <w:sz w:val="20"/>
        </w:rPr>
        <w:t>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4. Czas trwania poszczególnych spotkań wyniesie 12 minut (2 x 6 minut).</w:t>
      </w:r>
      <w:r w:rsidR="003C7461" w:rsidRPr="002803E4">
        <w:rPr>
          <w:sz w:val="20"/>
        </w:rPr>
        <w:t xml:space="preserve"> Czas trwania może ulec zmianie 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     w zależności od ilości drużyn zgłoszonych do turnieju.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5. Turniej będzie rozgrywany dostarczonymi przez organizatora piłkami.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6. Liczba zmian zawodników z pola podczas meczu jest nieograniczona.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7. Za każde spotkanie będzie przyznawało się odpowiednią liczbę punktów, w zależności od wyniku gry: </w:t>
      </w:r>
    </w:p>
    <w:p w:rsidR="0028175C" w:rsidRPr="002803E4" w:rsidRDefault="0028175C" w:rsidP="000B14A5">
      <w:pPr>
        <w:tabs>
          <w:tab w:val="left" w:pos="4611"/>
        </w:tabs>
        <w:spacing w:after="0" w:line="240" w:lineRule="auto"/>
        <w:rPr>
          <w:sz w:val="20"/>
        </w:rPr>
      </w:pPr>
      <w:r w:rsidRPr="002803E4">
        <w:rPr>
          <w:sz w:val="20"/>
        </w:rPr>
        <w:t>- zwycięstwo - 3 punkty,</w:t>
      </w:r>
      <w:r w:rsidRPr="002803E4">
        <w:rPr>
          <w:sz w:val="20"/>
        </w:rPr>
        <w:tab/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remis - 1 punkt,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przegrana – 0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8. O kolejności miejsc  kolejno zadecyduje: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większa liczba zdobytych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wynik bezpośredniego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9. Jeśli równą liczbę punktów będzie miało po rozgrywkach grupowych więcej niż 2 drużyny, o miejscu w tabeli kolejno 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punktów z bezpośrednich spotkań,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 ze spotkań miedzy zainteresowanymi drużynami,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-korzystniejsza różnica bramek uwzględniając wszystkie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10. W sprawach sportowych nie ujętych niniejszym regulaminem będzie decydował organizator.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11. Organizator nie bierze odpowiedzialności w przypadku nieszczęśliwych wypadków oraz za rzeczy pozostawione bez opieki.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12. Drużyny ubezpieczają sie na własny koszt.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13. Decyzje organizatora dotyczące organizacji Turnieju są ostateczne i nie podlegają zaskarżeniu.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14. Protesty w trakcie turnieju należy wnosić pisemnie. Przyjmuje je organizator rozgrywek w danej grupie, protest jest rozstrzygany natychmiast po jego zgłoszeniu.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15. Organizator zastrzega sobie prawo do zmiany sposobu rozgrywania turnieju z systemu grupowego na pucharowy.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Organizator zastrzega sobie ostateczną interpretację regulaminu Turnieju.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16. Udział w turnieju oznacza zgodę na publikowanie do celów promocyjnych wizerunków uczestników turnieju przez organizatora.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17. Administratorem Państwa danych osobowych jest Miejsko-Gminny Ośrodek Kultury i Biblioteka Samorządowa w Mogielnicy, adres: 05-640 Mogielnica, ul. Rynek 1, p. 44/45. Przetwarzanie danych osobowych odbywa się m.in. w celu organizacji, realizacji i dokumentowania przez Administratora organizowanych przez niego wydarzeń.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Adres korespondencyjny: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3C7461" w:rsidRPr="002803E4">
        <w:rPr>
          <w:sz w:val="20"/>
        </w:rPr>
        <w:t xml:space="preserve"> i Biblioteka Samorządowa</w:t>
      </w:r>
      <w:r w:rsidRPr="002803E4">
        <w:rPr>
          <w:sz w:val="20"/>
        </w:rPr>
        <w:t xml:space="preserve"> w Mogielnicy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U</w:t>
      </w:r>
      <w:r w:rsidR="00C60471" w:rsidRPr="002803E4">
        <w:rPr>
          <w:sz w:val="20"/>
        </w:rPr>
        <w:t>l. Rynek 1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05-640 Mogielnica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Tel. 0 48 663 51 49 w 49 lub 42</w:t>
      </w:r>
      <w:r w:rsidR="0028175C" w:rsidRPr="002803E4">
        <w:rPr>
          <w:sz w:val="20"/>
        </w:rPr>
        <w:t xml:space="preserve"> </w:t>
      </w:r>
    </w:p>
    <w:p w:rsidR="0028175C" w:rsidRPr="002803E4" w:rsidRDefault="0028175C" w:rsidP="000B14A5">
      <w:pPr>
        <w:spacing w:after="0" w:line="240" w:lineRule="auto"/>
        <w:rPr>
          <w:b/>
          <w:color w:val="FF0000"/>
          <w:sz w:val="20"/>
        </w:rPr>
      </w:pPr>
      <w:r w:rsidRPr="002803E4">
        <w:rPr>
          <w:b/>
          <w:color w:val="FF0000"/>
          <w:sz w:val="20"/>
        </w:rPr>
        <w:t>Zgłoszenie e-mail: mgok2@mogielnica.pl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0B14A5">
      <w:pPr>
        <w:spacing w:after="0" w:line="240" w:lineRule="auto"/>
        <w:jc w:val="center"/>
        <w:rPr>
          <w:sz w:val="32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1F74FD" w:rsidRDefault="0028175C" w:rsidP="00D04427">
      <w:pPr>
        <w:spacing w:after="0" w:line="240" w:lineRule="auto"/>
      </w:pPr>
      <w:r w:rsidRPr="001F74FD">
        <w:t xml:space="preserve">Oświadczam, że w </w:t>
      </w:r>
      <w:r w:rsidR="001F74FD" w:rsidRPr="001F74FD">
        <w:rPr>
          <w:b/>
        </w:rPr>
        <w:t xml:space="preserve"> Turnieju Piłki Nożnej o Puchar Burmistrza Gminy i Miasta Mogielnica</w:t>
      </w:r>
      <w:r w:rsidR="00A80C56">
        <w:rPr>
          <w:b/>
        </w:rPr>
        <w:t xml:space="preserve"> </w:t>
      </w:r>
      <w:r w:rsidR="00D2785D">
        <w:rPr>
          <w:b/>
        </w:rPr>
        <w:t>Wiosna Mogielnicka 202</w:t>
      </w:r>
      <w:r w:rsidR="006F063C">
        <w:rPr>
          <w:b/>
        </w:rPr>
        <w:t>3</w:t>
      </w:r>
      <w:r w:rsidR="001F74FD" w:rsidRPr="001F74FD">
        <w:t xml:space="preserve"> </w:t>
      </w:r>
      <w:r w:rsidRPr="001F74FD">
        <w:t>uczestniczę z własnej woli. Jestem zdrowy i nie ma żadnych przeciwwskazań zdrowotnych i medycznych do mojego udziału w rozgrywkach. Nie będę rościł pretensji do Organizatorów w związku z 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</w:t>
      </w:r>
      <w:r w:rsidR="006F063C">
        <w:rPr>
          <w:sz w:val="24"/>
          <w:szCs w:val="24"/>
        </w:rPr>
        <w:t>/kategoria wiekowa</w:t>
      </w:r>
      <w:r>
        <w:rPr>
          <w:sz w:val="24"/>
          <w:szCs w:val="24"/>
        </w:rPr>
        <w:t>: ............................................</w:t>
      </w:r>
      <w:r w:rsidR="006F063C">
        <w:rPr>
          <w:sz w:val="24"/>
          <w:szCs w:val="24"/>
        </w:rPr>
        <w:t>/..........</w:t>
      </w:r>
      <w:r>
        <w:rPr>
          <w:sz w:val="24"/>
          <w:szCs w:val="24"/>
        </w:rPr>
        <w:t>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  <w:r w:rsidR="006F063C">
              <w:rPr>
                <w:b/>
                <w:sz w:val="28"/>
                <w:szCs w:val="28"/>
              </w:rPr>
              <w:t xml:space="preserve"> Wiek</w:t>
            </w: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>Podpis kapitana drużyny)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E3" w:rsidRDefault="00AC37E3" w:rsidP="00972329">
      <w:pPr>
        <w:spacing w:after="0" w:line="240" w:lineRule="auto"/>
      </w:pPr>
      <w:r>
        <w:separator/>
      </w:r>
    </w:p>
  </w:endnote>
  <w:endnote w:type="continuationSeparator" w:id="1">
    <w:p w:rsidR="00AC37E3" w:rsidRDefault="00AC37E3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E3" w:rsidRDefault="00AC37E3" w:rsidP="00972329">
      <w:pPr>
        <w:spacing w:after="0" w:line="240" w:lineRule="auto"/>
      </w:pPr>
      <w:r>
        <w:separator/>
      </w:r>
    </w:p>
  </w:footnote>
  <w:footnote w:type="continuationSeparator" w:id="1">
    <w:p w:rsidR="00AC37E3" w:rsidRDefault="00AC37E3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87"/>
    <w:rsid w:val="0001569F"/>
    <w:rsid w:val="00020EEE"/>
    <w:rsid w:val="000672B0"/>
    <w:rsid w:val="00091F3E"/>
    <w:rsid w:val="000B14A5"/>
    <w:rsid w:val="000D027C"/>
    <w:rsid w:val="000D3042"/>
    <w:rsid w:val="000D5F3E"/>
    <w:rsid w:val="000E2011"/>
    <w:rsid w:val="000E631E"/>
    <w:rsid w:val="000E7442"/>
    <w:rsid w:val="000F2C42"/>
    <w:rsid w:val="0011222B"/>
    <w:rsid w:val="00130806"/>
    <w:rsid w:val="0014728D"/>
    <w:rsid w:val="001547A5"/>
    <w:rsid w:val="001640A8"/>
    <w:rsid w:val="001641BA"/>
    <w:rsid w:val="00165FB1"/>
    <w:rsid w:val="00172F21"/>
    <w:rsid w:val="001775F5"/>
    <w:rsid w:val="001C554A"/>
    <w:rsid w:val="001F74FD"/>
    <w:rsid w:val="00216D61"/>
    <w:rsid w:val="00224417"/>
    <w:rsid w:val="00227181"/>
    <w:rsid w:val="0025166B"/>
    <w:rsid w:val="00267393"/>
    <w:rsid w:val="002803E4"/>
    <w:rsid w:val="0028175C"/>
    <w:rsid w:val="002907FA"/>
    <w:rsid w:val="002C7D0B"/>
    <w:rsid w:val="002E466F"/>
    <w:rsid w:val="002E7BA4"/>
    <w:rsid w:val="002F6F87"/>
    <w:rsid w:val="0032318F"/>
    <w:rsid w:val="00330DEF"/>
    <w:rsid w:val="0035340D"/>
    <w:rsid w:val="003734B0"/>
    <w:rsid w:val="003C45D5"/>
    <w:rsid w:val="003C7461"/>
    <w:rsid w:val="003D6260"/>
    <w:rsid w:val="003F5C3E"/>
    <w:rsid w:val="003F5E5F"/>
    <w:rsid w:val="0040298E"/>
    <w:rsid w:val="0048381B"/>
    <w:rsid w:val="004B4910"/>
    <w:rsid w:val="004C4806"/>
    <w:rsid w:val="004D4BF9"/>
    <w:rsid w:val="004F1984"/>
    <w:rsid w:val="004F229D"/>
    <w:rsid w:val="00501A08"/>
    <w:rsid w:val="00510044"/>
    <w:rsid w:val="00533150"/>
    <w:rsid w:val="005379D0"/>
    <w:rsid w:val="00567EEC"/>
    <w:rsid w:val="005E068E"/>
    <w:rsid w:val="005E2ABD"/>
    <w:rsid w:val="005E2F65"/>
    <w:rsid w:val="006004C4"/>
    <w:rsid w:val="006A6284"/>
    <w:rsid w:val="006E3ADE"/>
    <w:rsid w:val="006F063C"/>
    <w:rsid w:val="0077346A"/>
    <w:rsid w:val="007909F4"/>
    <w:rsid w:val="007922DA"/>
    <w:rsid w:val="00796135"/>
    <w:rsid w:val="007978F7"/>
    <w:rsid w:val="007C0097"/>
    <w:rsid w:val="007D1838"/>
    <w:rsid w:val="007E20B7"/>
    <w:rsid w:val="00804AFB"/>
    <w:rsid w:val="008103B0"/>
    <w:rsid w:val="008317B0"/>
    <w:rsid w:val="0086439D"/>
    <w:rsid w:val="00866DD6"/>
    <w:rsid w:val="008934F7"/>
    <w:rsid w:val="008F0003"/>
    <w:rsid w:val="0093400D"/>
    <w:rsid w:val="00945397"/>
    <w:rsid w:val="00972329"/>
    <w:rsid w:val="009A352B"/>
    <w:rsid w:val="009A4D12"/>
    <w:rsid w:val="009B19D9"/>
    <w:rsid w:val="009C0EEB"/>
    <w:rsid w:val="009C2302"/>
    <w:rsid w:val="00A05A61"/>
    <w:rsid w:val="00A46756"/>
    <w:rsid w:val="00A65787"/>
    <w:rsid w:val="00A80C56"/>
    <w:rsid w:val="00A90513"/>
    <w:rsid w:val="00A97855"/>
    <w:rsid w:val="00AC37E3"/>
    <w:rsid w:val="00B1702E"/>
    <w:rsid w:val="00B21200"/>
    <w:rsid w:val="00B45349"/>
    <w:rsid w:val="00B66987"/>
    <w:rsid w:val="00B71F0B"/>
    <w:rsid w:val="00B948F1"/>
    <w:rsid w:val="00BE08E2"/>
    <w:rsid w:val="00BE5BDF"/>
    <w:rsid w:val="00BE73B3"/>
    <w:rsid w:val="00C60471"/>
    <w:rsid w:val="00CE33B3"/>
    <w:rsid w:val="00D00AED"/>
    <w:rsid w:val="00D04427"/>
    <w:rsid w:val="00D13017"/>
    <w:rsid w:val="00D2785D"/>
    <w:rsid w:val="00D74120"/>
    <w:rsid w:val="00D90A19"/>
    <w:rsid w:val="00D93C9C"/>
    <w:rsid w:val="00DB041A"/>
    <w:rsid w:val="00DF156F"/>
    <w:rsid w:val="00E0249D"/>
    <w:rsid w:val="00E64545"/>
    <w:rsid w:val="00EB4890"/>
    <w:rsid w:val="00EB51BA"/>
    <w:rsid w:val="00EE5940"/>
    <w:rsid w:val="00EF1CFA"/>
    <w:rsid w:val="00F13A8A"/>
    <w:rsid w:val="00F3231B"/>
    <w:rsid w:val="00F37996"/>
    <w:rsid w:val="00F72F44"/>
    <w:rsid w:val="00F9648C"/>
    <w:rsid w:val="00FB7B9A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wiosna%20mogielnicka%202016\plakaty\tpnopbgimmwm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tpnopbgimmwm2016</Template>
  <TotalTime>11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Windows</dc:creator>
  <cp:lastModifiedBy>Windows</cp:lastModifiedBy>
  <cp:revision>7</cp:revision>
  <cp:lastPrinted>2016-07-20T10:59:00Z</cp:lastPrinted>
  <dcterms:created xsi:type="dcterms:W3CDTF">2022-05-25T10:01:00Z</dcterms:created>
  <dcterms:modified xsi:type="dcterms:W3CDTF">2023-05-23T10:06:00Z</dcterms:modified>
</cp:coreProperties>
</file>